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14AE" w14:textId="77777777" w:rsidR="009836AB" w:rsidRDefault="009836AB" w:rsidP="00040D1D">
      <w:pPr>
        <w:pStyle w:val="Title"/>
      </w:pPr>
      <w:r>
        <w:t>My L</w:t>
      </w:r>
      <w:bookmarkStart w:id="0" w:name="_GoBack"/>
      <w:bookmarkEnd w:id="0"/>
      <w:r>
        <w:t>ife PLAN</w:t>
      </w:r>
    </w:p>
    <w:p w14:paraId="08EA51A6" w14:textId="77777777" w:rsidR="009836AB" w:rsidRDefault="009836AB" w:rsidP="009836AB">
      <w:pPr>
        <w:pStyle w:val="Name"/>
      </w:pPr>
      <w:r>
        <w:t>[Your Name]</w:t>
      </w:r>
    </w:p>
    <w:p w14:paraId="204AF924" w14:textId="77777777" w:rsidR="009836AB" w:rsidRDefault="009836AB">
      <w:pPr>
        <w:pStyle w:val="Date"/>
        <w:spacing w:before="260" w:after="260"/>
      </w:pPr>
      <w:r>
        <w:t xml:space="preserve">As of </w:t>
      </w:r>
      <w:r>
        <w:fldChar w:fldCharType="begin"/>
      </w:r>
      <w:r>
        <w:instrText xml:space="preserve"> DATE \@ "dddd, MMMM d, yyyy" \* MERGEFORMAT </w:instrText>
      </w:r>
      <w:r>
        <w:fldChar w:fldCharType="separate"/>
      </w:r>
      <w:r w:rsidR="00040D1D">
        <w:rPr>
          <w:noProof/>
        </w:rPr>
        <w:t>Monday, February 22, 2016</w:t>
      </w:r>
      <w:r>
        <w:fldChar w:fldCharType="end"/>
      </w:r>
    </w:p>
    <w:p w14:paraId="77449784" w14:textId="77777777" w:rsidR="009836AB" w:rsidRDefault="00D26424" w:rsidP="009836AB">
      <w:pPr>
        <w:pStyle w:val="Heading1"/>
      </w:pPr>
      <w:r>
        <w:t>Eulogy</w:t>
      </w:r>
    </w:p>
    <w:p w14:paraId="1D75A10F" w14:textId="77777777" w:rsidR="009836AB" w:rsidRPr="00976BB2" w:rsidRDefault="009836AB" w:rsidP="009836AB">
      <w:pPr>
        <w:pStyle w:val="Comment"/>
      </w:pPr>
      <w:r w:rsidRPr="00976BB2">
        <w:t xml:space="preserve">How do </w:t>
      </w:r>
      <w:r w:rsidR="00D26424">
        <w:t>I</w:t>
      </w:r>
      <w:r w:rsidRPr="00976BB2">
        <w:t xml:space="preserve"> want to be remembered?</w:t>
      </w:r>
    </w:p>
    <w:p w14:paraId="44B08AE6" w14:textId="77777777" w:rsidR="009836AB" w:rsidRPr="00446A6F" w:rsidRDefault="009836AB" w:rsidP="009836AB">
      <w:pPr>
        <w:pStyle w:val="Text1"/>
      </w:pPr>
      <w:r>
        <w:rPr>
          <w:i/>
        </w:rPr>
        <w:t>God</w:t>
      </w:r>
      <w:r>
        <w:rPr>
          <w:i/>
        </w:rPr>
        <w:tab/>
      </w:r>
      <w:bookmarkStart w:id="1" w:name="OLE_LINK1"/>
      <w:r w:rsidRPr="00446A6F">
        <w:t>[</w:t>
      </w:r>
      <w:r w:rsidRPr="00446A6F">
        <w:t xml:space="preserve">Write your </w:t>
      </w:r>
      <w:r w:rsidR="00FD3D47">
        <w:t>legacy statement here</w:t>
      </w:r>
      <w:r w:rsidRPr="00446A6F">
        <w:t>.</w:t>
      </w:r>
      <w:r w:rsidRPr="00446A6F">
        <w:t>]</w:t>
      </w:r>
      <w:bookmarkEnd w:id="1"/>
      <w:r w:rsidR="00FD3D47">
        <w:t xml:space="preserve"> </w:t>
      </w:r>
    </w:p>
    <w:p w14:paraId="43CD7A36" w14:textId="77777777" w:rsidR="009836AB" w:rsidRDefault="009836AB" w:rsidP="009836AB">
      <w:pPr>
        <w:pStyle w:val="Text1"/>
      </w:pPr>
      <w:r>
        <w:rPr>
          <w:i/>
        </w:rPr>
        <w:t>My Spouse</w:t>
      </w:r>
      <w:r>
        <w:tab/>
      </w:r>
      <w:r w:rsidR="00FD3D47" w:rsidRPr="00446A6F">
        <w:t xml:space="preserve">[Write your </w:t>
      </w:r>
      <w:r w:rsidR="00FD3D47">
        <w:t>legacy statement here</w:t>
      </w:r>
      <w:r w:rsidR="00FD3D47" w:rsidRPr="00446A6F">
        <w:t>.]</w:t>
      </w:r>
    </w:p>
    <w:p w14:paraId="3CD64F98" w14:textId="77777777" w:rsidR="009836AB" w:rsidRDefault="009836AB" w:rsidP="009836AB">
      <w:pPr>
        <w:pStyle w:val="Text1"/>
      </w:pPr>
      <w:r>
        <w:rPr>
          <w:i/>
        </w:rPr>
        <w:t>My Children</w:t>
      </w:r>
      <w:r>
        <w:tab/>
      </w:r>
      <w:r w:rsidR="00FD3D47" w:rsidRPr="00446A6F">
        <w:t xml:space="preserve">[Write your </w:t>
      </w:r>
      <w:r w:rsidR="00FD3D47">
        <w:t>legacy statement here</w:t>
      </w:r>
      <w:r w:rsidR="00FD3D47" w:rsidRPr="00446A6F">
        <w:t>.]</w:t>
      </w:r>
    </w:p>
    <w:p w14:paraId="04B85C3B" w14:textId="77777777" w:rsidR="009836AB" w:rsidRDefault="009836AB" w:rsidP="009836AB">
      <w:pPr>
        <w:pStyle w:val="Text1"/>
      </w:pPr>
      <w:r>
        <w:rPr>
          <w:i/>
        </w:rPr>
        <w:t>My Parents</w:t>
      </w:r>
      <w:r>
        <w:tab/>
      </w:r>
      <w:r w:rsidR="00FD3D47" w:rsidRPr="00446A6F">
        <w:t xml:space="preserve">[Write your </w:t>
      </w:r>
      <w:r w:rsidR="00FD3D47">
        <w:t>legacy statement here</w:t>
      </w:r>
      <w:r w:rsidR="00FD3D47" w:rsidRPr="00446A6F">
        <w:t>.]</w:t>
      </w:r>
    </w:p>
    <w:p w14:paraId="2FB6E707" w14:textId="77777777" w:rsidR="009836AB" w:rsidRDefault="009836AB" w:rsidP="009836AB">
      <w:pPr>
        <w:pStyle w:val="Text1"/>
      </w:pPr>
      <w:r>
        <w:rPr>
          <w:i/>
        </w:rPr>
        <w:t>My Colleagues</w:t>
      </w:r>
      <w:r>
        <w:tab/>
      </w:r>
      <w:r w:rsidR="00FD3D47" w:rsidRPr="00446A6F">
        <w:t xml:space="preserve">[Write your </w:t>
      </w:r>
      <w:r w:rsidR="00FD3D47">
        <w:t>legacy statement here</w:t>
      </w:r>
      <w:r w:rsidR="00FD3D47" w:rsidRPr="00446A6F">
        <w:t>.]</w:t>
      </w:r>
    </w:p>
    <w:p w14:paraId="16C9B5BC" w14:textId="77777777" w:rsidR="009836AB" w:rsidRDefault="009836AB" w:rsidP="009836AB">
      <w:pPr>
        <w:pStyle w:val="Text1"/>
      </w:pPr>
      <w:r>
        <w:rPr>
          <w:i/>
        </w:rPr>
        <w:t>My Friends</w:t>
      </w:r>
      <w:r>
        <w:tab/>
      </w:r>
      <w:r w:rsidR="00FD3D47" w:rsidRPr="00446A6F">
        <w:t xml:space="preserve">[Write your </w:t>
      </w:r>
      <w:r w:rsidR="00FD3D47">
        <w:t>legacy statement here</w:t>
      </w:r>
      <w:r w:rsidR="00FD3D47" w:rsidRPr="00446A6F">
        <w:t>.]</w:t>
      </w:r>
    </w:p>
    <w:p w14:paraId="534DBDFE" w14:textId="77777777" w:rsidR="009836AB" w:rsidRDefault="009836AB" w:rsidP="009836AB">
      <w:pPr>
        <w:pStyle w:val="Heading1"/>
      </w:pPr>
      <w:r>
        <w:t>Priorities</w:t>
      </w:r>
    </w:p>
    <w:p w14:paraId="687EAB2A" w14:textId="77777777" w:rsidR="009836AB" w:rsidRPr="00976BB2" w:rsidRDefault="009836AB" w:rsidP="009836AB">
      <w:pPr>
        <w:pStyle w:val="Comment"/>
        <w:spacing w:after="260"/>
        <w:ind w:left="274"/>
      </w:pPr>
      <w:r>
        <w:t xml:space="preserve">What </w:t>
      </w:r>
      <w:r w:rsidR="00D26424">
        <w:t>matters most?</w:t>
      </w:r>
    </w:p>
    <w:p w14:paraId="5E7947B1" w14:textId="77777777" w:rsidR="009836AB" w:rsidRDefault="009836AB" w:rsidP="009836AB">
      <w:pPr>
        <w:pStyle w:val="Priorities"/>
      </w:pPr>
      <w:bookmarkStart w:id="2" w:name="OLE_LINK2"/>
      <w:r>
        <w:t>[Write your first priority here.]</w:t>
      </w:r>
    </w:p>
    <w:bookmarkEnd w:id="2"/>
    <w:p w14:paraId="6DC03E8B" w14:textId="77777777" w:rsidR="009836AB" w:rsidRDefault="009836AB" w:rsidP="009836AB">
      <w:pPr>
        <w:pStyle w:val="Priorities"/>
      </w:pPr>
      <w:r>
        <w:t>[Write your first priority here.]</w:t>
      </w:r>
    </w:p>
    <w:p w14:paraId="032C5442" w14:textId="77777777" w:rsidR="009836AB" w:rsidRDefault="009836AB" w:rsidP="009836AB">
      <w:pPr>
        <w:pStyle w:val="Priorities"/>
      </w:pPr>
      <w:r>
        <w:t>[Write your first priority here.]</w:t>
      </w:r>
    </w:p>
    <w:p w14:paraId="56A921E5" w14:textId="77777777" w:rsidR="009836AB" w:rsidRDefault="009836AB" w:rsidP="009836AB">
      <w:pPr>
        <w:pStyle w:val="Priorities"/>
      </w:pPr>
      <w:r>
        <w:t>[Write your first priority here.]</w:t>
      </w:r>
    </w:p>
    <w:p w14:paraId="318637B2" w14:textId="77777777" w:rsidR="009836AB" w:rsidRDefault="009836AB" w:rsidP="009836AB">
      <w:pPr>
        <w:pStyle w:val="Priorities"/>
      </w:pPr>
      <w:r>
        <w:t>[Write your first priority here.]</w:t>
      </w:r>
    </w:p>
    <w:p w14:paraId="0513688E" w14:textId="77777777" w:rsidR="009836AB" w:rsidRDefault="009836AB" w:rsidP="009836AB">
      <w:pPr>
        <w:pStyle w:val="Heading1"/>
      </w:pPr>
      <w:r>
        <w:t>Action Plans</w:t>
      </w:r>
    </w:p>
    <w:p w14:paraId="549ECE9A" w14:textId="77777777" w:rsidR="00F5300E" w:rsidRPr="00856F96" w:rsidRDefault="00F5300E" w:rsidP="00856F96">
      <w:pPr>
        <w:pStyle w:val="Heading2"/>
        <w:spacing w:before="260"/>
        <w:rPr>
          <w:b w:val="0"/>
        </w:rPr>
      </w:pPr>
      <w:r w:rsidRPr="00856F96">
        <w:rPr>
          <w:b w:val="0"/>
        </w:rPr>
        <w:t xml:space="preserve">How </w:t>
      </w:r>
      <w:r w:rsidR="003739F2" w:rsidRPr="00856F96">
        <w:rPr>
          <w:b w:val="0"/>
        </w:rPr>
        <w:t xml:space="preserve">can I get from </w:t>
      </w:r>
      <w:r w:rsidRPr="00856F96">
        <w:rPr>
          <w:b w:val="0"/>
        </w:rPr>
        <w:t xml:space="preserve">here to where </w:t>
      </w:r>
      <w:r w:rsidR="003739F2" w:rsidRPr="00856F96">
        <w:rPr>
          <w:b w:val="0"/>
        </w:rPr>
        <w:t xml:space="preserve">I </w:t>
      </w:r>
      <w:r w:rsidRPr="00856F96">
        <w:rPr>
          <w:b w:val="0"/>
        </w:rPr>
        <w:t>want to be?</w:t>
      </w:r>
    </w:p>
    <w:p w14:paraId="6B68BA91" w14:textId="77777777" w:rsidR="009836AB" w:rsidRDefault="009836AB" w:rsidP="00856F96">
      <w:pPr>
        <w:pStyle w:val="Heading2"/>
        <w:spacing w:before="260"/>
      </w:pPr>
      <w:bookmarkStart w:id="3" w:name="OLE_LINK5"/>
      <w:bookmarkStart w:id="4" w:name="OLE_LINK6"/>
      <w:r w:rsidRPr="00337128">
        <w:t>Account 1: [Write your first account heading.]</w:t>
      </w:r>
    </w:p>
    <w:p w14:paraId="2BCA379A" w14:textId="77777777" w:rsidR="00CD02B7" w:rsidRDefault="00CD02B7" w:rsidP="00856F96">
      <w:pPr>
        <w:pStyle w:val="Heading3"/>
      </w:pPr>
      <w:r w:rsidRPr="007F18DC">
        <w:t>Purpose Statement:</w:t>
      </w:r>
    </w:p>
    <w:p w14:paraId="07C3CA38" w14:textId="77777777" w:rsidR="00CD02B7" w:rsidRDefault="00CD02B7" w:rsidP="00CD02B7">
      <w:pPr>
        <w:pStyle w:val="Heading4"/>
      </w:pPr>
      <w:bookmarkStart w:id="5" w:name="OLE_LINK4"/>
      <w:r w:rsidRPr="007F18DC">
        <w:t xml:space="preserve">[Write your </w:t>
      </w:r>
      <w:r>
        <w:t>purpose statement</w:t>
      </w:r>
      <w:r w:rsidRPr="007F18DC">
        <w:t>.]</w:t>
      </w:r>
      <w:bookmarkEnd w:id="5"/>
    </w:p>
    <w:p w14:paraId="7D316D74" w14:textId="77777777" w:rsidR="009836AB" w:rsidRPr="00172204" w:rsidRDefault="00CD02B7" w:rsidP="00856F96">
      <w:pPr>
        <w:pStyle w:val="Heading3"/>
      </w:pPr>
      <w:r>
        <w:lastRenderedPageBreak/>
        <w:t xml:space="preserve">Envisioned </w:t>
      </w:r>
      <w:r w:rsidR="009836AB" w:rsidRPr="00172204">
        <w:t>Future:</w:t>
      </w:r>
    </w:p>
    <w:p w14:paraId="6C40F44C" w14:textId="77777777" w:rsidR="009836AB" w:rsidRDefault="009836AB" w:rsidP="009836AB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12E8FCE0" w14:textId="77777777" w:rsidR="009836AB" w:rsidRDefault="00CD02B7" w:rsidP="00856F96">
      <w:pPr>
        <w:pStyle w:val="Heading3"/>
      </w:pPr>
      <w:r>
        <w:t>Inspiring Quote</w:t>
      </w:r>
      <w:r w:rsidR="009836AB">
        <w:t>:</w:t>
      </w:r>
    </w:p>
    <w:p w14:paraId="0F39DB32" w14:textId="77777777" w:rsidR="009836AB" w:rsidRPr="004769C8" w:rsidRDefault="009836AB" w:rsidP="009836AB">
      <w:pPr>
        <w:pStyle w:val="Heading4"/>
      </w:pPr>
      <w:r w:rsidRPr="007F18DC">
        <w:t>[</w:t>
      </w:r>
      <w:r>
        <w:t>Optional: Include a</w:t>
      </w:r>
      <w:r w:rsidR="00EF293D">
        <w:t>n</w:t>
      </w:r>
      <w:r>
        <w:t xml:space="preserve"> </w:t>
      </w:r>
      <w:r w:rsidR="00EF293D">
        <w:t>inspiring quote</w:t>
      </w:r>
      <w:r w:rsidRPr="007F18DC">
        <w:t>.]</w:t>
      </w:r>
    </w:p>
    <w:p w14:paraId="399ABB05" w14:textId="77777777" w:rsidR="009836AB" w:rsidRDefault="009836AB" w:rsidP="00856F96">
      <w:pPr>
        <w:pStyle w:val="Heading3"/>
      </w:pPr>
      <w:r>
        <w:t>Current Reality:</w:t>
      </w:r>
    </w:p>
    <w:p w14:paraId="00058EF4" w14:textId="77777777" w:rsidR="009836AB" w:rsidRDefault="009836AB" w:rsidP="009836AB">
      <w:pPr>
        <w:pStyle w:val="Bullet"/>
      </w:pPr>
      <w:bookmarkStart w:id="6" w:name="OLE_LINK7"/>
      <w:r>
        <w:t>[Write your first item.]</w:t>
      </w:r>
      <w:bookmarkEnd w:id="6"/>
    </w:p>
    <w:p w14:paraId="7049DBD6" w14:textId="77777777" w:rsidR="009836AB" w:rsidRDefault="009836AB" w:rsidP="00856F96">
      <w:pPr>
        <w:pStyle w:val="Heading3"/>
      </w:pPr>
      <w:r>
        <w:t>Specific Commitments:</w:t>
      </w:r>
    </w:p>
    <w:p w14:paraId="5C839F99" w14:textId="77777777" w:rsidR="009836AB" w:rsidRDefault="009836AB" w:rsidP="009836AB">
      <w:pPr>
        <w:pStyle w:val="Bullet"/>
      </w:pPr>
      <w:r>
        <w:t>[Write your first item.]</w:t>
      </w:r>
    </w:p>
    <w:bookmarkEnd w:id="3"/>
    <w:bookmarkEnd w:id="4"/>
    <w:p w14:paraId="408E85C7" w14:textId="77777777" w:rsidR="00B413D4" w:rsidRDefault="00B413D4" w:rsidP="00856F96">
      <w:pPr>
        <w:pStyle w:val="Heading2"/>
      </w:pPr>
      <w:r>
        <w:t>Account 2</w:t>
      </w:r>
      <w:r w:rsidRPr="00337128">
        <w:t xml:space="preserve">: [Write your </w:t>
      </w:r>
      <w:r w:rsidR="004401C4">
        <w:t>second</w:t>
      </w:r>
      <w:r w:rsidRPr="00337128">
        <w:t xml:space="preserve"> account heading.]</w:t>
      </w:r>
    </w:p>
    <w:p w14:paraId="36AEEAED" w14:textId="77777777" w:rsidR="00B413D4" w:rsidRDefault="00B413D4" w:rsidP="00856F96">
      <w:pPr>
        <w:pStyle w:val="Heading3"/>
      </w:pPr>
      <w:r w:rsidRPr="007F18DC">
        <w:t>Purpose Statement:</w:t>
      </w:r>
    </w:p>
    <w:p w14:paraId="6F775272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4FA2E323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36F09C25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47A2F688" w14:textId="77777777" w:rsidR="00B413D4" w:rsidRDefault="00B413D4" w:rsidP="00856F96">
      <w:pPr>
        <w:pStyle w:val="Heading3"/>
      </w:pPr>
      <w:r>
        <w:t>Inspiring Quote:</w:t>
      </w:r>
    </w:p>
    <w:p w14:paraId="51D896FF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7D259B6F" w14:textId="77777777" w:rsidR="00B413D4" w:rsidRDefault="00B413D4" w:rsidP="00856F96">
      <w:pPr>
        <w:pStyle w:val="Heading3"/>
      </w:pPr>
      <w:r>
        <w:t>Current Reality:</w:t>
      </w:r>
    </w:p>
    <w:p w14:paraId="26C8F99F" w14:textId="77777777" w:rsidR="00B413D4" w:rsidRDefault="00B413D4" w:rsidP="00B413D4">
      <w:pPr>
        <w:pStyle w:val="Bullet"/>
      </w:pPr>
      <w:r>
        <w:t>[Write your first item.]</w:t>
      </w:r>
    </w:p>
    <w:p w14:paraId="071D0BD4" w14:textId="77777777" w:rsidR="00B413D4" w:rsidRDefault="00B413D4" w:rsidP="00856F96">
      <w:pPr>
        <w:pStyle w:val="Heading3"/>
      </w:pPr>
      <w:r>
        <w:t>Specific Commitments:</w:t>
      </w:r>
    </w:p>
    <w:p w14:paraId="005B66F0" w14:textId="77777777" w:rsidR="00B413D4" w:rsidRDefault="00B413D4" w:rsidP="00B413D4">
      <w:pPr>
        <w:pStyle w:val="Bullet"/>
      </w:pPr>
      <w:r>
        <w:t>[Write your first item.]</w:t>
      </w:r>
    </w:p>
    <w:p w14:paraId="4D88AB07" w14:textId="77777777" w:rsidR="00B413D4" w:rsidRDefault="00B413D4" w:rsidP="00856F96">
      <w:pPr>
        <w:pStyle w:val="Heading2"/>
      </w:pPr>
      <w:r>
        <w:t>Account 3</w:t>
      </w:r>
      <w:r w:rsidRPr="00337128">
        <w:t xml:space="preserve">: [Write your </w:t>
      </w:r>
      <w:r w:rsidR="004401C4">
        <w:t>third</w:t>
      </w:r>
      <w:r w:rsidRPr="00337128">
        <w:t xml:space="preserve"> account heading.]</w:t>
      </w:r>
    </w:p>
    <w:p w14:paraId="0F15FAF9" w14:textId="77777777" w:rsidR="00B413D4" w:rsidRDefault="00B413D4" w:rsidP="00856F96">
      <w:pPr>
        <w:pStyle w:val="Heading3"/>
      </w:pPr>
      <w:r w:rsidRPr="007F18DC">
        <w:t>Purpose Statement:</w:t>
      </w:r>
    </w:p>
    <w:p w14:paraId="5949D2A2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00228931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47F5C556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3AA05859" w14:textId="77777777" w:rsidR="00B413D4" w:rsidRDefault="00B413D4" w:rsidP="00856F96">
      <w:pPr>
        <w:pStyle w:val="Heading3"/>
      </w:pPr>
      <w:r>
        <w:t>Inspiring Quote:</w:t>
      </w:r>
    </w:p>
    <w:p w14:paraId="346A29F8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67D8EE8D" w14:textId="77777777" w:rsidR="00B413D4" w:rsidRDefault="00B413D4" w:rsidP="00856F96">
      <w:pPr>
        <w:pStyle w:val="Heading3"/>
      </w:pPr>
      <w:r>
        <w:t>Current Reality:</w:t>
      </w:r>
    </w:p>
    <w:p w14:paraId="084480CD" w14:textId="77777777" w:rsidR="00B413D4" w:rsidRDefault="00B413D4" w:rsidP="00B413D4">
      <w:pPr>
        <w:pStyle w:val="Bullet"/>
      </w:pPr>
      <w:r>
        <w:t>[Write your first item.]</w:t>
      </w:r>
    </w:p>
    <w:p w14:paraId="470DE953" w14:textId="77777777" w:rsidR="00B413D4" w:rsidRDefault="00B413D4" w:rsidP="00856F96">
      <w:pPr>
        <w:pStyle w:val="Heading3"/>
      </w:pPr>
      <w:r>
        <w:t>Specific Commitments:</w:t>
      </w:r>
    </w:p>
    <w:p w14:paraId="7BBCFF79" w14:textId="77777777" w:rsidR="00B413D4" w:rsidRDefault="00B413D4" w:rsidP="00B413D4">
      <w:pPr>
        <w:pStyle w:val="Bullet"/>
      </w:pPr>
      <w:r>
        <w:t>[Write your first item.]</w:t>
      </w:r>
    </w:p>
    <w:p w14:paraId="1CA1BB7F" w14:textId="77777777" w:rsidR="00B413D4" w:rsidRDefault="00B413D4" w:rsidP="00856F96">
      <w:pPr>
        <w:pStyle w:val="Heading2"/>
      </w:pPr>
      <w:r>
        <w:t>Account 4</w:t>
      </w:r>
      <w:r w:rsidRPr="00337128">
        <w:t xml:space="preserve">: [Write your </w:t>
      </w:r>
      <w:r w:rsidR="004401C4">
        <w:t>fourth</w:t>
      </w:r>
      <w:r w:rsidRPr="00337128">
        <w:t xml:space="preserve"> account heading.]</w:t>
      </w:r>
    </w:p>
    <w:p w14:paraId="03A2B867" w14:textId="77777777" w:rsidR="00B413D4" w:rsidRDefault="00B413D4" w:rsidP="00856F96">
      <w:pPr>
        <w:pStyle w:val="Heading3"/>
      </w:pPr>
      <w:r w:rsidRPr="007F18DC">
        <w:t>Purpose Statement:</w:t>
      </w:r>
    </w:p>
    <w:p w14:paraId="148902EA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67418706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57E5DDF9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28818FC5" w14:textId="77777777" w:rsidR="00B413D4" w:rsidRDefault="00B413D4" w:rsidP="00856F96">
      <w:pPr>
        <w:pStyle w:val="Heading3"/>
      </w:pPr>
      <w:r>
        <w:t>Inspiring Quote:</w:t>
      </w:r>
    </w:p>
    <w:p w14:paraId="0D754B24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67D05DFF" w14:textId="77777777" w:rsidR="00B413D4" w:rsidRDefault="00B413D4" w:rsidP="00856F96">
      <w:pPr>
        <w:pStyle w:val="Heading3"/>
      </w:pPr>
      <w:r>
        <w:t>Current Reality:</w:t>
      </w:r>
    </w:p>
    <w:p w14:paraId="3FB2E923" w14:textId="77777777" w:rsidR="00B413D4" w:rsidRDefault="00B413D4" w:rsidP="00B413D4">
      <w:pPr>
        <w:pStyle w:val="Bullet"/>
      </w:pPr>
      <w:r>
        <w:t>[Write your first item.]</w:t>
      </w:r>
    </w:p>
    <w:p w14:paraId="4DA6B3F6" w14:textId="77777777" w:rsidR="00B413D4" w:rsidRDefault="00B413D4" w:rsidP="00856F96">
      <w:pPr>
        <w:pStyle w:val="Heading3"/>
      </w:pPr>
      <w:r>
        <w:t>Specific Commitments:</w:t>
      </w:r>
    </w:p>
    <w:p w14:paraId="0F52D2D1" w14:textId="77777777" w:rsidR="00B413D4" w:rsidRDefault="00B413D4" w:rsidP="00B413D4">
      <w:pPr>
        <w:pStyle w:val="Bullet"/>
      </w:pPr>
      <w:r>
        <w:t>[Write your first item.]</w:t>
      </w:r>
    </w:p>
    <w:p w14:paraId="776E455C" w14:textId="77777777" w:rsidR="00B413D4" w:rsidRDefault="00B413D4" w:rsidP="00856F96">
      <w:pPr>
        <w:pStyle w:val="Heading2"/>
      </w:pPr>
      <w:r>
        <w:t>Account 5</w:t>
      </w:r>
      <w:r w:rsidRPr="00337128">
        <w:t xml:space="preserve">: [Write your </w:t>
      </w:r>
      <w:r w:rsidR="004401C4">
        <w:t>fifth</w:t>
      </w:r>
      <w:r w:rsidRPr="00337128">
        <w:t xml:space="preserve"> account heading.]</w:t>
      </w:r>
    </w:p>
    <w:p w14:paraId="5C67C56B" w14:textId="77777777" w:rsidR="00B413D4" w:rsidRDefault="00B413D4" w:rsidP="00856F96">
      <w:pPr>
        <w:pStyle w:val="Heading3"/>
      </w:pPr>
      <w:r w:rsidRPr="007F18DC">
        <w:t>Purpose Statement:</w:t>
      </w:r>
    </w:p>
    <w:p w14:paraId="140D8266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65504570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5384D757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2A4615E6" w14:textId="77777777" w:rsidR="00B413D4" w:rsidRDefault="00B413D4" w:rsidP="00856F96">
      <w:pPr>
        <w:pStyle w:val="Heading3"/>
      </w:pPr>
      <w:r>
        <w:t>Inspiring Quote:</w:t>
      </w:r>
    </w:p>
    <w:p w14:paraId="5DC2E49B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18C8F629" w14:textId="77777777" w:rsidR="00B413D4" w:rsidRDefault="00B413D4" w:rsidP="00856F96">
      <w:pPr>
        <w:pStyle w:val="Heading3"/>
      </w:pPr>
      <w:r>
        <w:t>Current Reality:</w:t>
      </w:r>
    </w:p>
    <w:p w14:paraId="7098534A" w14:textId="77777777" w:rsidR="00B413D4" w:rsidRDefault="00B413D4" w:rsidP="00B413D4">
      <w:pPr>
        <w:pStyle w:val="Bullet"/>
      </w:pPr>
      <w:r>
        <w:t>[Write your first item.]</w:t>
      </w:r>
    </w:p>
    <w:p w14:paraId="1EC03A44" w14:textId="77777777" w:rsidR="00B413D4" w:rsidRDefault="00B413D4" w:rsidP="00856F96">
      <w:pPr>
        <w:pStyle w:val="Heading3"/>
      </w:pPr>
      <w:r>
        <w:t>Specific Commitments:</w:t>
      </w:r>
    </w:p>
    <w:p w14:paraId="4F880A42" w14:textId="77777777" w:rsidR="00B413D4" w:rsidRDefault="00B413D4" w:rsidP="00B413D4">
      <w:pPr>
        <w:pStyle w:val="Bullet"/>
      </w:pPr>
      <w:r>
        <w:t>[Write your first item.]</w:t>
      </w:r>
    </w:p>
    <w:p w14:paraId="30FE71BA" w14:textId="77777777" w:rsidR="00B413D4" w:rsidRDefault="00B413D4" w:rsidP="00856F96">
      <w:pPr>
        <w:pStyle w:val="Heading2"/>
      </w:pPr>
      <w:r>
        <w:t>Account 6</w:t>
      </w:r>
      <w:r w:rsidRPr="00337128">
        <w:t xml:space="preserve">: [Write your </w:t>
      </w:r>
      <w:r w:rsidR="004401C4">
        <w:t>sixth</w:t>
      </w:r>
      <w:r w:rsidRPr="00337128">
        <w:t xml:space="preserve"> account heading.]</w:t>
      </w:r>
    </w:p>
    <w:p w14:paraId="2C5DA7B1" w14:textId="77777777" w:rsidR="00B413D4" w:rsidRDefault="00B413D4" w:rsidP="00856F96">
      <w:pPr>
        <w:pStyle w:val="Heading3"/>
      </w:pPr>
      <w:r w:rsidRPr="007F18DC">
        <w:t>Purpose Statement:</w:t>
      </w:r>
    </w:p>
    <w:p w14:paraId="1FF6F0D8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5F824324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2356B085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4FBE9C22" w14:textId="77777777" w:rsidR="00B413D4" w:rsidRDefault="00B413D4" w:rsidP="00856F96">
      <w:pPr>
        <w:pStyle w:val="Heading3"/>
      </w:pPr>
      <w:r>
        <w:t>Inspiring Quote:</w:t>
      </w:r>
    </w:p>
    <w:p w14:paraId="5E789892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5381F92C" w14:textId="77777777" w:rsidR="00B413D4" w:rsidRDefault="00B413D4" w:rsidP="00856F96">
      <w:pPr>
        <w:pStyle w:val="Heading3"/>
      </w:pPr>
      <w:r>
        <w:t>Current Reality:</w:t>
      </w:r>
    </w:p>
    <w:p w14:paraId="3C40E88C" w14:textId="77777777" w:rsidR="00B413D4" w:rsidRDefault="00B413D4" w:rsidP="00B413D4">
      <w:pPr>
        <w:pStyle w:val="Bullet"/>
      </w:pPr>
      <w:r>
        <w:t>[Write your first item.]</w:t>
      </w:r>
    </w:p>
    <w:p w14:paraId="21261B5A" w14:textId="77777777" w:rsidR="00B413D4" w:rsidRDefault="00B413D4" w:rsidP="00856F96">
      <w:pPr>
        <w:pStyle w:val="Heading3"/>
      </w:pPr>
      <w:r>
        <w:t>Specific Commitments:</w:t>
      </w:r>
    </w:p>
    <w:p w14:paraId="4DF41307" w14:textId="77777777" w:rsidR="00B413D4" w:rsidRDefault="00B413D4" w:rsidP="00B413D4">
      <w:pPr>
        <w:pStyle w:val="Bullet"/>
      </w:pPr>
      <w:r>
        <w:t>[Write your first item.]</w:t>
      </w:r>
    </w:p>
    <w:p w14:paraId="278ACA63" w14:textId="77777777" w:rsidR="00B413D4" w:rsidRDefault="00B413D4" w:rsidP="00856F96">
      <w:pPr>
        <w:pStyle w:val="Heading2"/>
      </w:pPr>
      <w:r>
        <w:t>Account 7</w:t>
      </w:r>
      <w:r w:rsidRPr="00337128">
        <w:t xml:space="preserve">: [Write your </w:t>
      </w:r>
      <w:r w:rsidR="004401C4">
        <w:t>seventh</w:t>
      </w:r>
      <w:r w:rsidRPr="00337128">
        <w:t xml:space="preserve"> account heading.]</w:t>
      </w:r>
    </w:p>
    <w:p w14:paraId="1282FF73" w14:textId="77777777" w:rsidR="00B413D4" w:rsidRDefault="00B413D4" w:rsidP="00856F96">
      <w:pPr>
        <w:pStyle w:val="Heading3"/>
      </w:pPr>
      <w:r w:rsidRPr="007F18DC">
        <w:t>Purpose Statement:</w:t>
      </w:r>
    </w:p>
    <w:p w14:paraId="468E9D31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68314667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4566C2F2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12519C7A" w14:textId="77777777" w:rsidR="00B413D4" w:rsidRDefault="00B413D4" w:rsidP="00856F96">
      <w:pPr>
        <w:pStyle w:val="Heading3"/>
      </w:pPr>
      <w:r>
        <w:t>Inspiring Quote:</w:t>
      </w:r>
    </w:p>
    <w:p w14:paraId="5FECB0A3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16413F86" w14:textId="77777777" w:rsidR="00B413D4" w:rsidRDefault="00B413D4" w:rsidP="00856F96">
      <w:pPr>
        <w:pStyle w:val="Heading3"/>
      </w:pPr>
      <w:r>
        <w:t>Current Reality:</w:t>
      </w:r>
    </w:p>
    <w:p w14:paraId="602EB724" w14:textId="77777777" w:rsidR="00B413D4" w:rsidRDefault="00B413D4" w:rsidP="00B413D4">
      <w:pPr>
        <w:pStyle w:val="Bullet"/>
      </w:pPr>
      <w:r>
        <w:t>[Write your first item.]</w:t>
      </w:r>
    </w:p>
    <w:p w14:paraId="7B34DA82" w14:textId="77777777" w:rsidR="00B413D4" w:rsidRDefault="00B413D4" w:rsidP="00856F96">
      <w:pPr>
        <w:pStyle w:val="Heading3"/>
      </w:pPr>
      <w:r>
        <w:t>Specific Commitments:</w:t>
      </w:r>
    </w:p>
    <w:p w14:paraId="35AFA5CA" w14:textId="77777777" w:rsidR="00B413D4" w:rsidRDefault="00B413D4" w:rsidP="00B413D4">
      <w:pPr>
        <w:pStyle w:val="Bullet"/>
      </w:pPr>
      <w:r>
        <w:t>[Write your first item.]</w:t>
      </w:r>
    </w:p>
    <w:p w14:paraId="2E77F3E6" w14:textId="77777777" w:rsidR="00B413D4" w:rsidRDefault="00B413D4" w:rsidP="00856F96">
      <w:pPr>
        <w:pStyle w:val="Heading2"/>
      </w:pPr>
      <w:r>
        <w:t>Account 8</w:t>
      </w:r>
      <w:r w:rsidRPr="00337128">
        <w:t xml:space="preserve">: [Write your </w:t>
      </w:r>
      <w:r w:rsidR="004401C4">
        <w:t>eighth</w:t>
      </w:r>
      <w:r w:rsidRPr="00337128">
        <w:t xml:space="preserve"> account heading.]</w:t>
      </w:r>
    </w:p>
    <w:p w14:paraId="4AD49D44" w14:textId="77777777" w:rsidR="00B413D4" w:rsidRDefault="00B413D4" w:rsidP="00856F96">
      <w:pPr>
        <w:pStyle w:val="Heading3"/>
      </w:pPr>
      <w:r w:rsidRPr="007F18DC">
        <w:t>Purpose Statement:</w:t>
      </w:r>
    </w:p>
    <w:p w14:paraId="59A203F5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377EA812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11027AC1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272C0B24" w14:textId="77777777" w:rsidR="00B413D4" w:rsidRDefault="00B413D4" w:rsidP="00856F96">
      <w:pPr>
        <w:pStyle w:val="Heading3"/>
      </w:pPr>
      <w:r>
        <w:t>Inspiring Quote:</w:t>
      </w:r>
    </w:p>
    <w:p w14:paraId="5FB4336D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1F25C427" w14:textId="77777777" w:rsidR="00B413D4" w:rsidRDefault="00B413D4" w:rsidP="00856F96">
      <w:pPr>
        <w:pStyle w:val="Heading3"/>
      </w:pPr>
      <w:r>
        <w:t>Current Reality:</w:t>
      </w:r>
    </w:p>
    <w:p w14:paraId="06E2C0B2" w14:textId="77777777" w:rsidR="00B413D4" w:rsidRDefault="00B413D4" w:rsidP="00B413D4">
      <w:pPr>
        <w:pStyle w:val="Bullet"/>
      </w:pPr>
      <w:r>
        <w:t>[Write your first item.]</w:t>
      </w:r>
    </w:p>
    <w:p w14:paraId="44072CCE" w14:textId="77777777" w:rsidR="00B413D4" w:rsidRDefault="00B413D4" w:rsidP="00856F96">
      <w:pPr>
        <w:pStyle w:val="Heading3"/>
      </w:pPr>
      <w:r>
        <w:t>Specific Commitments:</w:t>
      </w:r>
    </w:p>
    <w:p w14:paraId="624EA0E4" w14:textId="77777777" w:rsidR="00B413D4" w:rsidRDefault="00B413D4" w:rsidP="00B413D4">
      <w:pPr>
        <w:pStyle w:val="Bullet"/>
      </w:pPr>
      <w:r>
        <w:t>[Write your first item.]</w:t>
      </w:r>
    </w:p>
    <w:p w14:paraId="7D7F44A8" w14:textId="77777777" w:rsidR="00B413D4" w:rsidRDefault="00B413D4" w:rsidP="00856F96">
      <w:pPr>
        <w:pStyle w:val="Heading2"/>
      </w:pPr>
      <w:r>
        <w:t>Account 9</w:t>
      </w:r>
      <w:r w:rsidRPr="00337128">
        <w:t xml:space="preserve">: [Write your </w:t>
      </w:r>
      <w:r w:rsidR="004401C4">
        <w:t>ninth</w:t>
      </w:r>
      <w:r w:rsidRPr="00337128">
        <w:t xml:space="preserve"> account </w:t>
      </w:r>
      <w:r w:rsidRPr="00856F96">
        <w:t>heading</w:t>
      </w:r>
      <w:r w:rsidRPr="00337128">
        <w:t>.]</w:t>
      </w:r>
    </w:p>
    <w:p w14:paraId="1679EE93" w14:textId="77777777" w:rsidR="00B413D4" w:rsidRDefault="00B413D4" w:rsidP="00856F96">
      <w:pPr>
        <w:pStyle w:val="Heading3"/>
      </w:pPr>
      <w:r w:rsidRPr="007F18DC">
        <w:t>Purpose Statement:</w:t>
      </w:r>
    </w:p>
    <w:p w14:paraId="5EC23586" w14:textId="77777777" w:rsidR="00B413D4" w:rsidRDefault="00B413D4" w:rsidP="00B413D4">
      <w:pPr>
        <w:pStyle w:val="Heading4"/>
      </w:pPr>
      <w:r w:rsidRPr="007F18DC">
        <w:t xml:space="preserve">[Write your </w:t>
      </w:r>
      <w:r>
        <w:t>purpose statement</w:t>
      </w:r>
      <w:r w:rsidRPr="007F18DC">
        <w:t>.]</w:t>
      </w:r>
    </w:p>
    <w:p w14:paraId="5B8C3164" w14:textId="77777777" w:rsidR="00B413D4" w:rsidRPr="00172204" w:rsidRDefault="00B413D4" w:rsidP="00856F96">
      <w:pPr>
        <w:pStyle w:val="Heading3"/>
      </w:pPr>
      <w:r>
        <w:t xml:space="preserve">Envisioned </w:t>
      </w:r>
      <w:r w:rsidRPr="00172204">
        <w:t>Future:</w:t>
      </w:r>
    </w:p>
    <w:p w14:paraId="2C4FAFC2" w14:textId="77777777" w:rsidR="00B413D4" w:rsidRDefault="00B413D4" w:rsidP="00B413D4">
      <w:pPr>
        <w:pStyle w:val="Heading4"/>
      </w:pPr>
      <w:r>
        <w:t xml:space="preserve">[Write your </w:t>
      </w:r>
      <w:r w:rsidR="004401C4">
        <w:t xml:space="preserve">envisioned </w:t>
      </w:r>
      <w:r>
        <w:t>future.]</w:t>
      </w:r>
    </w:p>
    <w:p w14:paraId="08166492" w14:textId="77777777" w:rsidR="00B413D4" w:rsidRDefault="00B413D4" w:rsidP="00856F96">
      <w:pPr>
        <w:pStyle w:val="Heading3"/>
      </w:pPr>
      <w:r>
        <w:t>Inspiring Quote:</w:t>
      </w:r>
    </w:p>
    <w:p w14:paraId="5E1CE644" w14:textId="77777777" w:rsidR="00B413D4" w:rsidRPr="004769C8" w:rsidRDefault="00B413D4" w:rsidP="00B413D4">
      <w:pPr>
        <w:pStyle w:val="Heading4"/>
      </w:pPr>
      <w:r w:rsidRPr="007F18DC">
        <w:t>[</w:t>
      </w:r>
      <w:r>
        <w:t>Optional: Include an inspiring quote</w:t>
      </w:r>
      <w:r w:rsidRPr="007F18DC">
        <w:t>.]</w:t>
      </w:r>
    </w:p>
    <w:p w14:paraId="15BAA582" w14:textId="77777777" w:rsidR="00B413D4" w:rsidRDefault="00B413D4" w:rsidP="00856F96">
      <w:pPr>
        <w:pStyle w:val="Heading3"/>
      </w:pPr>
      <w:r>
        <w:t>Current Reality:</w:t>
      </w:r>
    </w:p>
    <w:p w14:paraId="346C27CC" w14:textId="77777777" w:rsidR="00B413D4" w:rsidRDefault="00B413D4" w:rsidP="00B413D4">
      <w:pPr>
        <w:pStyle w:val="Bullet"/>
      </w:pPr>
      <w:r>
        <w:t>[Write your first item.]</w:t>
      </w:r>
    </w:p>
    <w:p w14:paraId="343F8019" w14:textId="77777777" w:rsidR="00B413D4" w:rsidRDefault="00B413D4" w:rsidP="00856F96">
      <w:pPr>
        <w:pStyle w:val="Heading3"/>
      </w:pPr>
      <w:r>
        <w:t>Specific Commitments:</w:t>
      </w:r>
    </w:p>
    <w:p w14:paraId="03220166" w14:textId="77777777" w:rsidR="00B413D4" w:rsidRDefault="00B413D4" w:rsidP="00B413D4">
      <w:pPr>
        <w:pStyle w:val="Bullet"/>
      </w:pPr>
      <w:r>
        <w:t>[Write your first item.]</w:t>
      </w:r>
    </w:p>
    <w:p w14:paraId="4A9C5004" w14:textId="77777777" w:rsidR="009836AB" w:rsidRPr="00CD02B7" w:rsidRDefault="00CD02B7" w:rsidP="00856F96">
      <w:pPr>
        <w:pStyle w:val="Heading2"/>
      </w:pPr>
      <w:r>
        <w:t xml:space="preserve">If you have more than nine accounts, simply copy and paste one of the above </w:t>
      </w:r>
      <w:r w:rsidRPr="00CD02B7">
        <w:t>“</w:t>
      </w:r>
      <w:r>
        <w:t>templates</w:t>
      </w:r>
      <w:r w:rsidRPr="00CD02B7">
        <w:t>”</w:t>
      </w:r>
      <w:r>
        <w:t xml:space="preserve"> as many times as you need.</w:t>
      </w:r>
    </w:p>
    <w:sectPr w:rsidR="009836AB" w:rsidRPr="00CD02B7" w:rsidSect="009836A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08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77CB" w14:textId="77777777" w:rsidR="004D7499" w:rsidRDefault="004D7499">
      <w:pPr>
        <w:spacing w:before="0"/>
      </w:pPr>
      <w:r>
        <w:separator/>
      </w:r>
    </w:p>
  </w:endnote>
  <w:endnote w:type="continuationSeparator" w:id="0">
    <w:p w14:paraId="1714A8FD" w14:textId="77777777" w:rsidR="004D7499" w:rsidRDefault="004D74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4585" w14:textId="77777777" w:rsidR="009836AB" w:rsidRDefault="00FD3D47" w:rsidP="00FD3D47">
    <w:pPr>
      <w:pStyle w:val="Footer"/>
      <w:tabs>
        <w:tab w:val="clear" w:pos="4320"/>
        <w:tab w:val="clear" w:pos="8640"/>
        <w:tab w:val="right" w:pos="10080"/>
      </w:tabs>
      <w:spacing w:before="0"/>
      <w:jc w:val="left"/>
    </w:pPr>
    <w:r>
      <w:t>© 2016, Michael Hyatt and Daniel Harkavy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40D1D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AC1E" w14:textId="77777777" w:rsidR="009836AB" w:rsidRDefault="00FD3D47" w:rsidP="00FD3D47">
    <w:pPr>
      <w:pStyle w:val="Footer"/>
      <w:tabs>
        <w:tab w:val="clear" w:pos="8640"/>
        <w:tab w:val="right" w:pos="10080"/>
      </w:tabs>
      <w:spacing w:before="0"/>
      <w:jc w:val="left"/>
    </w:pPr>
    <w:r>
      <w:rPr>
        <w:rStyle w:val="PageNumber"/>
      </w:rPr>
      <w:t>© 2016, Michael Hyatt &amp; Daniel Harkavy</w:t>
    </w:r>
    <w:r>
      <w:rPr>
        <w:rStyle w:val="PageNumber"/>
      </w:rPr>
      <w:tab/>
    </w:r>
    <w:r>
      <w:rPr>
        <w:rStyle w:val="PageNumber"/>
      </w:rPr>
      <w:tab/>
    </w:r>
    <w:r w:rsidR="009836AB">
      <w:rPr>
        <w:rStyle w:val="PageNumber"/>
      </w:rPr>
      <w:fldChar w:fldCharType="begin"/>
    </w:r>
    <w:r w:rsidR="009836AB">
      <w:rPr>
        <w:rStyle w:val="PageNumber"/>
      </w:rPr>
      <w:instrText xml:space="preserve"> PAGE </w:instrText>
    </w:r>
    <w:r w:rsidR="009836AB">
      <w:rPr>
        <w:rStyle w:val="PageNumber"/>
      </w:rPr>
      <w:fldChar w:fldCharType="separate"/>
    </w:r>
    <w:r w:rsidR="004D7499">
      <w:rPr>
        <w:rStyle w:val="PageNumber"/>
        <w:noProof/>
      </w:rPr>
      <w:t>1</w:t>
    </w:r>
    <w:r w:rsidR="009836A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58B20" w14:textId="77777777" w:rsidR="004D7499" w:rsidRDefault="004D7499">
      <w:pPr>
        <w:spacing w:before="0"/>
      </w:pPr>
      <w:r>
        <w:separator/>
      </w:r>
    </w:p>
  </w:footnote>
  <w:footnote w:type="continuationSeparator" w:id="0">
    <w:p w14:paraId="2A96B2B4" w14:textId="77777777" w:rsidR="004D7499" w:rsidRDefault="004D74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1A0E" w14:textId="77777777" w:rsidR="009836AB" w:rsidRDefault="009836AB" w:rsidP="009836AB">
    <w:pPr>
      <w:pStyle w:val="Header"/>
      <w:pBdr>
        <w:bottom w:val="single" w:sz="4" w:space="1" w:color="auto"/>
      </w:pBdr>
      <w:tabs>
        <w:tab w:val="clear" w:pos="9600"/>
        <w:tab w:val="right" w:pos="10080"/>
      </w:tabs>
      <w:spacing w:before="0" w:after="520"/>
    </w:pPr>
    <w:r>
      <w:t>My Life Plan</w:t>
    </w:r>
    <w:r>
      <w:tab/>
    </w:r>
    <w:r w:rsidR="00FD3D47">
      <w:t>[Your Name]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2AE4" w14:textId="0E255929" w:rsidR="009836AB" w:rsidRDefault="00040D1D" w:rsidP="00040D1D">
    <w:pPr>
      <w:pStyle w:val="Header"/>
      <w:pBdr>
        <w:bottom w:val="none" w:sz="0" w:space="0" w:color="auto"/>
      </w:pBdr>
      <w:spacing w:before="0" w:after="520"/>
      <w:jc w:val="center"/>
    </w:pPr>
    <w:r w:rsidRPr="00CE308F">
      <w:rPr>
        <w:noProof/>
      </w:rPr>
      <w:pict w14:anchorId="55007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1" o:spid="_x0000_i1025" type="#_x0000_t75" style="width:231.7pt;height:38.6pt;visibility:visible;mso-wrap-style:square">
          <v:imagedata r:id="rId1" o:title=""/>
        </v:shape>
      </w:pict>
    </w:r>
  </w:p>
  <w:p w14:paraId="51CD6217" w14:textId="77777777" w:rsidR="00D26424" w:rsidRDefault="00D26424">
    <w:pPr>
      <w:pStyle w:val="Header"/>
      <w:pBdr>
        <w:bottom w:val="none" w:sz="0" w:space="0" w:color="auto"/>
      </w:pBdr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B6636DE"/>
    <w:lvl w:ilvl="0">
      <w:start w:val="1"/>
      <w:numFmt w:val="decimal"/>
      <w:pStyle w:val="Priorities"/>
      <w:lvlText w:val="%1."/>
      <w:lvlJc w:val="right"/>
      <w:pPr>
        <w:tabs>
          <w:tab w:val="num" w:pos="480"/>
        </w:tabs>
        <w:ind w:left="4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720" w:hanging="240"/>
      </w:pPr>
      <w:rPr>
        <w:rFonts w:ascii="Times" w:eastAsia="Times New Roman" w:hAnsi="Times" w:cs="Times New Roman"/>
      </w:rPr>
    </w:lvl>
    <w:lvl w:ilvl="2">
      <w:start w:val="1"/>
      <w:numFmt w:val="decimal"/>
      <w:lvlText w:val="%3)"/>
      <w:lvlJc w:val="right"/>
      <w:pPr>
        <w:tabs>
          <w:tab w:val="num" w:pos="1260"/>
        </w:tabs>
        <w:ind w:left="1260" w:hanging="2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80" w:hanging="720"/>
      </w:pPr>
      <w:rPr>
        <w:rFonts w:hint="default"/>
      </w:rPr>
    </w:lvl>
  </w:abstractNum>
  <w:abstractNum w:abstractNumId="1">
    <w:nsid w:val="035757D1"/>
    <w:multiLevelType w:val="hybridMultilevel"/>
    <w:tmpl w:val="838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13B3"/>
    <w:multiLevelType w:val="hybridMultilevel"/>
    <w:tmpl w:val="C318EC3E"/>
    <w:lvl w:ilvl="0" w:tplc="68AC0C62">
      <w:start w:val="1"/>
      <w:numFmt w:val="bullet"/>
      <w:lvlText w:val="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D4E45D8"/>
    <w:multiLevelType w:val="hybridMultilevel"/>
    <w:tmpl w:val="F7EEFCC8"/>
    <w:lvl w:ilvl="0" w:tplc="47723FBC">
      <w:start w:val="1"/>
      <w:numFmt w:val="bullet"/>
      <w:pStyle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C721E7"/>
    <w:multiLevelType w:val="multilevel"/>
    <w:tmpl w:val="AB02FC90"/>
    <w:lvl w:ilvl="0">
      <w:start w:val="1"/>
      <w:numFmt w:val="decimal"/>
      <w:lvlText w:val="%1."/>
      <w:lvlJc w:val="right"/>
      <w:pPr>
        <w:tabs>
          <w:tab w:val="num" w:pos="480"/>
        </w:tabs>
        <w:ind w:left="4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720" w:hanging="240"/>
      </w:pPr>
      <w:rPr>
        <w:rFonts w:ascii="Times" w:eastAsia="Times New Roman" w:hAnsi="Times" w:cs="Times New Roman"/>
      </w:rPr>
    </w:lvl>
    <w:lvl w:ilvl="2">
      <w:start w:val="1"/>
      <w:numFmt w:val="lowerLetter"/>
      <w:lvlText w:val="%3)"/>
      <w:lvlJc w:val="right"/>
      <w:pPr>
        <w:tabs>
          <w:tab w:val="num" w:pos="1260"/>
        </w:tabs>
        <w:ind w:left="1260" w:hanging="2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80" w:hanging="720"/>
      </w:pPr>
      <w:rPr>
        <w:rFonts w:hint="default"/>
      </w:rPr>
    </w:lvl>
  </w:abstractNum>
  <w:abstractNum w:abstractNumId="5">
    <w:nsid w:val="5412091C"/>
    <w:multiLevelType w:val="hybridMultilevel"/>
    <w:tmpl w:val="11625C64"/>
    <w:lvl w:ilvl="0" w:tplc="012C5F28">
      <w:start w:val="1"/>
      <w:numFmt w:val="bullet"/>
      <w:pStyle w:val="Checkbox"/>
      <w:lvlText w:val=""/>
      <w:lvlJc w:val="left"/>
      <w:pPr>
        <w:tabs>
          <w:tab w:val="num" w:pos="1800"/>
        </w:tabs>
        <w:ind w:left="1680" w:hanging="240"/>
      </w:pPr>
      <w:rPr>
        <w:rFonts w:ascii="Wingdings 3" w:hAnsi="Wingdings 3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A4455D6"/>
    <w:multiLevelType w:val="multilevel"/>
    <w:tmpl w:val="1D3AAC1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2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600" w:hanging="240"/>
      </w:pPr>
    </w:lvl>
    <w:lvl w:ilvl="2">
      <w:start w:val="1"/>
      <w:numFmt w:val="decimal"/>
      <w:lvlText w:val="%3."/>
      <w:lvlJc w:val="right"/>
      <w:pPr>
        <w:tabs>
          <w:tab w:val="num" w:pos="840"/>
        </w:tabs>
        <w:ind w:left="840" w:hanging="120"/>
      </w:pPr>
    </w:lvl>
    <w:lvl w:ilvl="3">
      <w:start w:val="1"/>
      <w:numFmt w:val="lowerLetter"/>
      <w:lvlText w:val="%4)"/>
      <w:lvlJc w:val="left"/>
      <w:pPr>
        <w:tabs>
          <w:tab w:val="num" w:pos="1320"/>
        </w:tabs>
        <w:ind w:left="1260" w:hanging="300"/>
      </w:p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500" w:hanging="180"/>
      </w:pPr>
    </w:lvl>
    <w:lvl w:ilvl="5">
      <w:start w:val="1"/>
      <w:numFmt w:val="lowerLetter"/>
      <w:lvlText w:val="(%6)"/>
      <w:lvlJc w:val="left"/>
      <w:pPr>
        <w:tabs>
          <w:tab w:val="num" w:pos="1860"/>
        </w:tabs>
        <w:ind w:left="1680" w:hanging="18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53"/>
  <w:printFractionalCharacterWidth/>
  <w:embedTrueTypeFont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TopSpacing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774"/>
    <w:rsid w:val="00040D1D"/>
    <w:rsid w:val="00100885"/>
    <w:rsid w:val="003739F2"/>
    <w:rsid w:val="004401C4"/>
    <w:rsid w:val="004D7499"/>
    <w:rsid w:val="0068270C"/>
    <w:rsid w:val="00856F96"/>
    <w:rsid w:val="008844BE"/>
    <w:rsid w:val="009836AB"/>
    <w:rsid w:val="00983775"/>
    <w:rsid w:val="00B413D4"/>
    <w:rsid w:val="00CD02B7"/>
    <w:rsid w:val="00D26424"/>
    <w:rsid w:val="00EF293D"/>
    <w:rsid w:val="00F5300E"/>
    <w:rsid w:val="00FD3D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CB97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2" w:qFormat="1"/>
    <w:lsdException w:name="heading 3" w:qFormat="1"/>
    <w:lsdException w:name="heading 4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A5"/>
    <w:pPr>
      <w:spacing w:before="260"/>
    </w:pPr>
    <w:rPr>
      <w:rFonts w:ascii="Times" w:hAnsi="Times"/>
      <w:kern w:val="20"/>
      <w:sz w:val="24"/>
    </w:rPr>
  </w:style>
  <w:style w:type="paragraph" w:styleId="Heading1">
    <w:name w:val="heading 1"/>
    <w:basedOn w:val="Normal"/>
    <w:next w:val="Heading2"/>
    <w:qFormat/>
    <w:rsid w:val="00976BB2"/>
    <w:pPr>
      <w:keepNext/>
      <w:tabs>
        <w:tab w:val="right" w:pos="720"/>
        <w:tab w:val="right" w:pos="9600"/>
      </w:tabs>
      <w:spacing w:before="520"/>
      <w:outlineLvl w:val="0"/>
    </w:pPr>
    <w:rPr>
      <w:b/>
      <w:bCs/>
    </w:rPr>
  </w:style>
  <w:style w:type="paragraph" w:styleId="Heading2">
    <w:name w:val="heading 2"/>
    <w:basedOn w:val="Normal"/>
    <w:next w:val="Heading3"/>
    <w:link w:val="Heading2Char"/>
    <w:qFormat/>
    <w:rsid w:val="00856F96"/>
    <w:pPr>
      <w:tabs>
        <w:tab w:val="right" w:pos="1200"/>
        <w:tab w:val="left" w:pos="1440"/>
        <w:tab w:val="right" w:pos="9600"/>
      </w:tabs>
      <w:spacing w:before="520"/>
      <w:ind w:left="274"/>
      <w:outlineLvl w:val="1"/>
    </w:pPr>
    <w:rPr>
      <w:b/>
      <w:i/>
    </w:rPr>
  </w:style>
  <w:style w:type="paragraph" w:styleId="Heading3">
    <w:name w:val="heading 3"/>
    <w:basedOn w:val="Heading2"/>
    <w:next w:val="Heading4"/>
    <w:link w:val="Heading3Char"/>
    <w:qFormat/>
    <w:rsid w:val="00856F96"/>
    <w:pPr>
      <w:tabs>
        <w:tab w:val="clear" w:pos="1200"/>
        <w:tab w:val="clear" w:pos="1440"/>
        <w:tab w:val="left" w:pos="2700"/>
      </w:tabs>
      <w:spacing w:before="260"/>
      <w:ind w:left="2708" w:hanging="2074"/>
      <w:outlineLvl w:val="2"/>
    </w:pPr>
    <w:rPr>
      <w:b w:val="0"/>
    </w:rPr>
  </w:style>
  <w:style w:type="paragraph" w:styleId="Heading4">
    <w:name w:val="heading 4"/>
    <w:basedOn w:val="Normal"/>
    <w:link w:val="Heading4Char"/>
    <w:qFormat/>
    <w:rsid w:val="007F18DC"/>
    <w:pPr>
      <w:spacing w:before="240"/>
      <w:ind w:left="990"/>
      <w:outlineLvl w:val="3"/>
    </w:pPr>
  </w:style>
  <w:style w:type="paragraph" w:styleId="Heading5">
    <w:name w:val="heading 5"/>
    <w:basedOn w:val="Normal"/>
    <w:qFormat/>
    <w:pPr>
      <w:tabs>
        <w:tab w:val="left" w:pos="900"/>
        <w:tab w:val="left" w:pos="1140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spacing w:before="240"/>
      <w:ind w:left="96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40"/>
      <w:jc w:val="center"/>
    </w:pPr>
  </w:style>
  <w:style w:type="paragraph" w:styleId="Header">
    <w:name w:val="header"/>
    <w:basedOn w:val="Normal"/>
    <w:pPr>
      <w:pBdr>
        <w:bottom w:val="single" w:sz="6" w:space="4" w:color="auto"/>
      </w:pBdr>
      <w:tabs>
        <w:tab w:val="right" w:pos="9600"/>
      </w:tabs>
      <w:spacing w:after="720"/>
    </w:pPr>
    <w:rPr>
      <w:b/>
    </w:rPr>
  </w:style>
  <w:style w:type="paragraph" w:styleId="Title">
    <w:name w:val="Title"/>
    <w:basedOn w:val="Normal"/>
    <w:next w:val="Subtitle"/>
    <w:qFormat/>
    <w:pPr>
      <w:spacing w:before="0"/>
      <w:jc w:val="center"/>
    </w:pPr>
    <w:rPr>
      <w:b/>
      <w:caps/>
    </w:rPr>
  </w:style>
  <w:style w:type="paragraph" w:styleId="Subtitle">
    <w:name w:val="Subtitle"/>
    <w:basedOn w:val="Title"/>
    <w:next w:val="Normal"/>
    <w:qFormat/>
    <w:pPr>
      <w:spacing w:after="720"/>
    </w:pPr>
    <w:rPr>
      <w:b w:val="0"/>
      <w:i/>
    </w:rPr>
  </w:style>
  <w:style w:type="paragraph" w:customStyle="1" w:styleId="Dept">
    <w:name w:val="Dept"/>
    <w:basedOn w:val="Normal"/>
    <w:pPr>
      <w:jc w:val="center"/>
    </w:pPr>
    <w:rPr>
      <w:smallCaps/>
      <w:sz w:val="26"/>
    </w:rPr>
  </w:style>
  <w:style w:type="paragraph" w:customStyle="1" w:styleId="Lev2Text">
    <w:name w:val="Lev 2 Text"/>
    <w:basedOn w:val="Normal"/>
    <w:pPr>
      <w:tabs>
        <w:tab w:val="left" w:pos="1680"/>
      </w:tabs>
      <w:spacing w:before="240"/>
      <w:ind w:left="1440" w:hanging="1440"/>
    </w:pPr>
  </w:style>
  <w:style w:type="paragraph" w:customStyle="1" w:styleId="Bullet">
    <w:name w:val="Bullet"/>
    <w:basedOn w:val="Lev2Text"/>
    <w:rsid w:val="00172204"/>
    <w:pPr>
      <w:numPr>
        <w:numId w:val="7"/>
      </w:numPr>
      <w:tabs>
        <w:tab w:val="clear" w:pos="1680"/>
        <w:tab w:val="left" w:pos="1260"/>
      </w:tabs>
      <w:ind w:left="1260" w:hanging="270"/>
    </w:pPr>
  </w:style>
  <w:style w:type="paragraph" w:customStyle="1" w:styleId="envelopeaddress">
    <w:name w:val="envelope address"/>
    <w:basedOn w:val="Normal"/>
    <w:pPr>
      <w:framePr w:w="7920" w:h="1980" w:hRule="exact" w:hSpace="180" w:wrap="auto" w:hAnchor="text" w:xAlign="center" w:yAlign="bottom"/>
      <w:ind w:left="288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Date">
    <w:name w:val="Date"/>
    <w:basedOn w:val="Subtitle"/>
    <w:pPr>
      <w:spacing w:after="520"/>
    </w:pPr>
    <w:rPr>
      <w:caps w:val="0"/>
    </w:rPr>
  </w:style>
  <w:style w:type="character" w:styleId="PageNumber">
    <w:name w:val="page number"/>
    <w:basedOn w:val="DefaultParagraphFont"/>
  </w:style>
  <w:style w:type="paragraph" w:customStyle="1" w:styleId="Text1">
    <w:name w:val="Text 1"/>
    <w:basedOn w:val="Normal"/>
    <w:rsid w:val="00976BB2"/>
    <w:pPr>
      <w:tabs>
        <w:tab w:val="left" w:pos="2070"/>
      </w:tabs>
      <w:ind w:left="2070" w:hanging="1800"/>
    </w:pPr>
  </w:style>
  <w:style w:type="paragraph" w:customStyle="1" w:styleId="Checkbox">
    <w:name w:val="Checkbox"/>
    <w:basedOn w:val="Normal"/>
    <w:pPr>
      <w:numPr>
        <w:numId w:val="3"/>
      </w:numPr>
      <w:tabs>
        <w:tab w:val="clear" w:pos="1800"/>
        <w:tab w:val="left" w:pos="360"/>
      </w:tabs>
      <w:spacing w:before="0"/>
      <w:ind w:left="372" w:hanging="360"/>
    </w:pPr>
  </w:style>
  <w:style w:type="paragraph" w:styleId="NormalWeb">
    <w:name w:val="Normal (Web)"/>
    <w:basedOn w:val="Normal"/>
    <w:pPr>
      <w:spacing w:before="0" w:line="240" w:lineRule="atLeast"/>
    </w:pPr>
    <w:rPr>
      <w:rFonts w:ascii="Arial" w:eastAsia="Arial Unicode MS" w:hAnsi="Arial" w:cs="Arial"/>
      <w:kern w:val="0"/>
      <w:sz w:val="20"/>
    </w:rPr>
  </w:style>
  <w:style w:type="paragraph" w:customStyle="1" w:styleId="Name">
    <w:name w:val="Name"/>
    <w:basedOn w:val="Normal"/>
    <w:rsid w:val="007F0BA5"/>
    <w:pPr>
      <w:spacing w:before="0"/>
      <w:jc w:val="center"/>
    </w:pPr>
  </w:style>
  <w:style w:type="character" w:customStyle="1" w:styleId="Heading2Char">
    <w:name w:val="Heading 2 Char"/>
    <w:link w:val="Heading2"/>
    <w:rsid w:val="00856F96"/>
    <w:rPr>
      <w:rFonts w:ascii="Times" w:hAnsi="Times"/>
      <w:b/>
      <w:i/>
      <w:kern w:val="20"/>
      <w:sz w:val="24"/>
    </w:rPr>
  </w:style>
  <w:style w:type="paragraph" w:customStyle="1" w:styleId="Priorities">
    <w:name w:val="Priorities"/>
    <w:basedOn w:val="Normal"/>
    <w:rsid w:val="00976BB2"/>
    <w:pPr>
      <w:numPr>
        <w:numId w:val="1"/>
      </w:numPr>
      <w:tabs>
        <w:tab w:val="clear" w:pos="480"/>
        <w:tab w:val="num" w:pos="630"/>
      </w:tabs>
      <w:spacing w:before="0"/>
      <w:ind w:left="630"/>
    </w:pPr>
  </w:style>
  <w:style w:type="paragraph" w:customStyle="1" w:styleId="Comment">
    <w:name w:val="Comment"/>
    <w:basedOn w:val="Normal"/>
    <w:rsid w:val="00976BB2"/>
    <w:pPr>
      <w:ind w:left="270"/>
    </w:pPr>
    <w:rPr>
      <w:i/>
    </w:rPr>
  </w:style>
  <w:style w:type="paragraph" w:styleId="List">
    <w:name w:val="List"/>
    <w:basedOn w:val="Normal"/>
    <w:rsid w:val="007F18DC"/>
    <w:pPr>
      <w:ind w:left="990"/>
      <w:contextualSpacing/>
    </w:pPr>
  </w:style>
  <w:style w:type="character" w:customStyle="1" w:styleId="Heading3Char">
    <w:name w:val="Heading 3 Char"/>
    <w:link w:val="Heading3"/>
    <w:rsid w:val="00856F96"/>
    <w:rPr>
      <w:rFonts w:ascii="Times" w:hAnsi="Times"/>
      <w:i/>
      <w:kern w:val="20"/>
      <w:sz w:val="24"/>
    </w:rPr>
  </w:style>
  <w:style w:type="character" w:customStyle="1" w:styleId="Heading4Char">
    <w:name w:val="Heading 4 Char"/>
    <w:link w:val="Heading4"/>
    <w:rsid w:val="006D352D"/>
    <w:rPr>
      <w:rFonts w:ascii="Times" w:hAnsi="Times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yatt\Application%20Data\Microsoft\Templates\Nelson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Settings\Mhyatt\Application Data\Microsoft\Templates\Nelson\Meeting Agenda.dot</Template>
  <TotalTime>4</TotalTime>
  <Pages>6</Pages>
  <Words>516</Words>
  <Characters>2942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0" baseType="lpstr">
      <vt:lpstr>Life Plan</vt:lpstr>
      <vt:lpstr>Eulogy</vt:lpstr>
      <vt:lpstr>Priorities</vt:lpstr>
      <vt:lpstr>Action Plans</vt:lpstr>
      <vt:lpstr>    How can I get from here to where I want to be?</vt:lpstr>
      <vt:lpstr>    Account 1: [Write your first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2: [Write your second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3: [Write your third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4: [Write your fourth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5: [Write your fifth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6: [Write your sixth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7: [Write your seventh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8: [Write your eighth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Account 9: [Write your ninth account heading.]</vt:lpstr>
      <vt:lpstr>        Purpose Statement:</vt:lpstr>
      <vt:lpstr>        Envisioned Future:</vt:lpstr>
      <vt:lpstr>        Inspiring Quote:</vt:lpstr>
      <vt:lpstr>        Current Reality:</vt:lpstr>
      <vt:lpstr>        Specific Commitments:</vt:lpstr>
      <vt:lpstr>    If you have more than nine accounts, simply copy and paste one of the above “tem</vt:lpstr>
    </vt:vector>
  </TitlesOfParts>
  <Manager/>
  <Company/>
  <LinksUpToDate>false</LinksUpToDate>
  <CharactersWithSpaces>3452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Plan</dc:title>
  <dc:subject/>
  <dc:creator>Michael S. Hyatt</dc:creator>
  <cp:keywords>Life Plan Balance Priorities</cp:keywords>
  <dc:description/>
  <cp:lastModifiedBy>Michael Hyatt</cp:lastModifiedBy>
  <cp:revision>3</cp:revision>
  <cp:lastPrinted>2016-02-22T16:37:00Z</cp:lastPrinted>
  <dcterms:created xsi:type="dcterms:W3CDTF">2016-02-22T16:35:00Z</dcterms:created>
  <dcterms:modified xsi:type="dcterms:W3CDTF">2016-02-22T16:38:00Z</dcterms:modified>
  <cp:category/>
</cp:coreProperties>
</file>